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黑体"/>
          <w:bCs/>
          <w:sz w:val="28"/>
          <w:szCs w:val="28"/>
          <w:lang w:val="en-US" w:eastAsia="zh-CN"/>
        </w:rPr>
        <w:t>2</w:t>
      </w:r>
    </w:p>
    <w:p>
      <w:pPr>
        <w:tabs>
          <w:tab w:val="left" w:pos="6360"/>
        </w:tabs>
        <w:spacing w:line="460" w:lineRule="exact"/>
        <w:ind w:left="-199" w:leftChars="-95" w:right="-218" w:rightChars="-104" w:firstLine="0" w:firstLineChars="0"/>
        <w:jc w:val="center"/>
        <w:rPr>
          <w:rFonts w:hint="eastAsia" w:ascii="黑体" w:hAnsi="宋体" w:eastAsia="黑体" w:cs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莆田市医疗卫生单位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2024</w:t>
      </w:r>
      <w:r>
        <w:rPr>
          <w:rFonts w:hint="eastAsia" w:ascii="黑体" w:hAnsi="宋体" w:eastAsia="黑体" w:cs="黑体"/>
          <w:bCs/>
          <w:sz w:val="30"/>
          <w:szCs w:val="30"/>
        </w:rPr>
        <w:t>年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紧缺急需岗位</w:t>
      </w:r>
      <w:r>
        <w:rPr>
          <w:rFonts w:hint="eastAsia" w:ascii="黑体" w:hAnsi="宋体" w:eastAsia="黑体" w:cs="黑体"/>
          <w:bCs/>
          <w:sz w:val="30"/>
          <w:szCs w:val="30"/>
          <w:lang w:eastAsia="zh-CN"/>
        </w:rPr>
        <w:t>人才</w:t>
      </w:r>
      <w:r>
        <w:rPr>
          <w:rFonts w:hint="eastAsia" w:ascii="黑体" w:hAnsi="宋体" w:eastAsia="黑体" w:cs="黑体"/>
          <w:bCs/>
          <w:sz w:val="30"/>
          <w:szCs w:val="30"/>
        </w:rPr>
        <w:t>招聘报名表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default" w:ascii="楷体_GB2312" w:hAnsi="宋体" w:eastAsia="楷体_GB2312" w:cs="楷体_GB2312"/>
                <w:bCs/>
                <w:sz w:val="28"/>
                <w:szCs w:val="28"/>
                <w:lang w:val="en"/>
              </w:rPr>
            </w:pPr>
            <w:r>
              <w:rPr>
                <w:rFonts w:hint="default" w:ascii="楷体_GB2312" w:hAnsi="宋体" w:eastAsia="楷体_GB2312" w:cs="楷体_GB2312"/>
                <w:bCs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sectPr>
      <w:pgSz w:w="11906" w:h="16838"/>
      <w:pgMar w:top="1270" w:right="1203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OTgxM2E3YWIxYjg3NDM2MDM1ZmQyMzY5NTdiNzAifQ=="/>
  </w:docVars>
  <w:rsids>
    <w:rsidRoot w:val="26102DEC"/>
    <w:rsid w:val="066F1ED1"/>
    <w:rsid w:val="0A9D1379"/>
    <w:rsid w:val="13DE1B0F"/>
    <w:rsid w:val="1EE465E0"/>
    <w:rsid w:val="26102DEC"/>
    <w:rsid w:val="2D7E596B"/>
    <w:rsid w:val="2EF702EA"/>
    <w:rsid w:val="30A428AC"/>
    <w:rsid w:val="350D7F97"/>
    <w:rsid w:val="3ACC1A82"/>
    <w:rsid w:val="3E70092C"/>
    <w:rsid w:val="4F256893"/>
    <w:rsid w:val="573429AB"/>
    <w:rsid w:val="5DDB4AF0"/>
    <w:rsid w:val="628E4D6F"/>
    <w:rsid w:val="6D535020"/>
    <w:rsid w:val="763F41F7"/>
    <w:rsid w:val="76F63C79"/>
    <w:rsid w:val="7D7D4B77"/>
    <w:rsid w:val="EB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c\.ukylin-wine\wechat\drive_c\Program%20Files\Tencent\WeChat\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237</Words>
  <Characters>240</Characters>
  <Lines>0</Lines>
  <Paragraphs>0</Paragraphs>
  <TotalTime>0</TotalTime>
  <ScaleCrop>false</ScaleCrop>
  <LinksUpToDate>false</LinksUpToDate>
  <CharactersWithSpaces>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2018-10-08T16:38:00Z</dcterms:created>
  <dc:creator>sunshine</dc:creator>
  <cp:lastModifiedBy>xy</cp:lastModifiedBy>
  <cp:lastPrinted>2024-01-04T18:17:00Z</cp:lastPrinted>
  <dcterms:modified xsi:type="dcterms:W3CDTF">2024-01-11T09:12:38Z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F9926F44DE1044B3B4DC2ADD5CBA34A8_13</vt:lpwstr>
  </property>
</Properties>
</file>